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6AC" w:rsidRPr="00735864" w:rsidRDefault="009F38EE">
      <w:pPr>
        <w:spacing w:before="13" w:line="433" w:lineRule="exact"/>
        <w:ind w:left="1535"/>
        <w:rPr>
          <w:b/>
          <w:sz w:val="36"/>
          <w:lang w:val="fr-FR"/>
        </w:rPr>
      </w:pPr>
      <w:bookmarkStart w:id="0" w:name="_GoBack"/>
      <w:bookmarkEnd w:id="0"/>
      <w:r w:rsidRPr="00735864">
        <w:rPr>
          <w:b/>
          <w:sz w:val="36"/>
          <w:u w:val="thick"/>
          <w:lang w:val="fr-FR"/>
        </w:rPr>
        <w:t>FÉDÉRATION FRANÇAISE DE SPORT BOULES</w:t>
      </w:r>
    </w:p>
    <w:p w:rsidR="008766AC" w:rsidRPr="00735864" w:rsidRDefault="008766AC">
      <w:pPr>
        <w:spacing w:line="433" w:lineRule="exact"/>
        <w:rPr>
          <w:sz w:val="36"/>
          <w:lang w:val="fr-FR"/>
        </w:rPr>
        <w:sectPr w:rsidR="008766AC" w:rsidRPr="00735864">
          <w:type w:val="continuous"/>
          <w:pgSz w:w="11910" w:h="16840"/>
          <w:pgMar w:top="780" w:right="60" w:bottom="280" w:left="1180" w:header="720" w:footer="720" w:gutter="0"/>
          <w:cols w:space="720"/>
        </w:sect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AC1A9F">
      <w:pPr>
        <w:pStyle w:val="Corpsdetexte"/>
        <w:rPr>
          <w:b/>
          <w:sz w:val="24"/>
          <w:lang w:val="fr-FR"/>
        </w:rPr>
      </w:pPr>
      <w:r>
        <w:rPr>
          <w:b/>
          <w:noProof/>
          <w:sz w:val="24"/>
          <w:lang w:val="fr-FR" w:eastAsia="fr-FR"/>
        </w:rPr>
        <w:drawing>
          <wp:inline distT="0" distB="0" distL="0" distR="0">
            <wp:extent cx="933450" cy="971550"/>
            <wp:effectExtent l="19050" t="0" r="0" b="0"/>
            <wp:docPr id="1" name="Image 1" descr="LOGO AMICALE BOU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MICALE BOULIST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CE1F39">
      <w:pPr>
        <w:pStyle w:val="Corpsdetexte"/>
        <w:rPr>
          <w:b/>
          <w:sz w:val="24"/>
          <w:lang w:val="fr-FR"/>
        </w:rPr>
      </w:pPr>
      <w:bookmarkStart w:id="1" w:name="Affiche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111760</wp:posOffset>
                </wp:positionV>
                <wp:extent cx="5598160" cy="401320"/>
                <wp:effectExtent l="12700" t="6985" r="889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401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6AC" w:rsidRPr="0030683E" w:rsidRDefault="0047608D" w:rsidP="0047608D">
                            <w:pPr>
                              <w:spacing w:line="534" w:lineRule="exact"/>
                              <w:rPr>
                                <w:b/>
                                <w:sz w:val="44"/>
                                <w:lang w:val="fr-FR"/>
                              </w:rPr>
                            </w:pPr>
                            <w:r w:rsidRPr="00735864">
                              <w:rPr>
                                <w:b/>
                                <w:sz w:val="44"/>
                                <w:highlight w:val="green"/>
                                <w:lang w:val="fr-FR"/>
                              </w:rPr>
                              <w:t>32 DOUBLES  TD</w:t>
                            </w:r>
                            <w:r w:rsidR="0030683E">
                              <w:rPr>
                                <w:b/>
                                <w:sz w:val="44"/>
                                <w:lang w:val="fr-FR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4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  <w:lang w:val="fr-FR"/>
                              </w:rPr>
                              <w:tab/>
                            </w:r>
                            <w:r w:rsidRPr="0047608D">
                              <w:rPr>
                                <w:b/>
                                <w:i/>
                                <w:sz w:val="36"/>
                                <w:szCs w:val="36"/>
                                <w:lang w:val="fr-FR"/>
                              </w:rPr>
                              <w:t>boulodrome du bois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.5pt;margin-top:8.8pt;width:440.8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EPeQIAAAA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" filled="f" strokeweight="1pt">
                <v:textbox inset="0,0,0,0">
                  <w:txbxContent>
                    <w:p w:rsidR="008766AC" w:rsidRPr="0030683E" w:rsidRDefault="0047608D" w:rsidP="0047608D">
                      <w:pPr>
                        <w:spacing w:line="534" w:lineRule="exact"/>
                        <w:rPr>
                          <w:b/>
                          <w:sz w:val="44"/>
                          <w:lang w:val="fr-FR"/>
                        </w:rPr>
                      </w:pPr>
                      <w:r w:rsidRPr="00735864">
                        <w:rPr>
                          <w:b/>
                          <w:sz w:val="44"/>
                          <w:highlight w:val="green"/>
                          <w:lang w:val="fr-FR"/>
                        </w:rPr>
                        <w:t>32 DOUBLES  TD</w:t>
                      </w:r>
                      <w:r w:rsidR="0030683E">
                        <w:rPr>
                          <w:b/>
                          <w:sz w:val="44"/>
                          <w:lang w:val="fr-FR"/>
                        </w:rPr>
                        <w:t xml:space="preserve">      </w:t>
                      </w:r>
                      <w:r>
                        <w:rPr>
                          <w:b/>
                          <w:sz w:val="44"/>
                          <w:lang w:val="fr-FR"/>
                        </w:rPr>
                        <w:tab/>
                      </w:r>
                      <w:r>
                        <w:rPr>
                          <w:b/>
                          <w:sz w:val="44"/>
                          <w:lang w:val="fr-FR"/>
                        </w:rPr>
                        <w:tab/>
                      </w:r>
                      <w:r w:rsidRPr="0047608D">
                        <w:rPr>
                          <w:b/>
                          <w:i/>
                          <w:sz w:val="36"/>
                          <w:szCs w:val="36"/>
                          <w:lang w:val="fr-FR"/>
                        </w:rPr>
                        <w:t>boulodrome du bois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CE1F39">
      <w:pPr>
        <w:pStyle w:val="Corpsdetexte"/>
        <w:rPr>
          <w:b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150495</wp:posOffset>
                </wp:positionV>
                <wp:extent cx="5551170" cy="40151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401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71"/>
                              <w:gridCol w:w="2982"/>
                              <w:gridCol w:w="504"/>
                              <w:gridCol w:w="2553"/>
                            </w:tblGrid>
                            <w:tr w:rsidR="008766AC" w:rsidTr="001E3934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672717" w:rsidP="001E3934">
                                  <w:pPr>
                                    <w:pStyle w:val="TableParagraph"/>
                                    <w:spacing w:before="51"/>
                                    <w:ind w:left="39"/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24"/>
                                      <w:u w:val="single"/>
                                    </w:rPr>
                                    <w:t>Engag</w:t>
                                  </w:r>
                                  <w:r w:rsidR="009F38EE" w:rsidRPr="001E3934">
                                    <w:rPr>
                                      <w:b/>
                                      <w:color w:val="0070C0"/>
                                      <w:sz w:val="24"/>
                                      <w:u w:val="single"/>
                                    </w:rPr>
                                    <w:t>ements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Default="009F38EE" w:rsidP="001E3934">
                                  <w:pPr>
                                    <w:pStyle w:val="TableParagraph"/>
                                    <w:spacing w:before="70"/>
                                    <w:ind w:left="72"/>
                                  </w:pPr>
                                  <w:r>
                                    <w:t>Concours Général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Default="00B70DCB" w:rsidP="001E3934">
                                  <w:pPr>
                                    <w:pStyle w:val="TableParagraph"/>
                                    <w:spacing w:before="70"/>
                                    <w:ind w:left="61" w:right="18"/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9F38EE"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vMerge w:val="restart"/>
                                </w:tcPr>
                                <w:p w:rsidR="008766AC" w:rsidRDefault="00B04B24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8766AC" w:rsidTr="001E3934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Default="008766AC"/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Default="009F38EE" w:rsidP="001E3934">
                                  <w:pPr>
                                    <w:pStyle w:val="TableParagraph"/>
                                    <w:spacing w:before="0" w:line="256" w:lineRule="exact"/>
                                    <w:ind w:left="72"/>
                                  </w:pPr>
                                  <w:r>
                                    <w:t>1er Complémentaire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Default="009F38EE" w:rsidP="001E3934">
                                  <w:pPr>
                                    <w:pStyle w:val="TableParagraph"/>
                                    <w:spacing w:before="0" w:line="256" w:lineRule="exact"/>
                                    <w:ind w:left="61" w:right="18"/>
                                    <w:jc w:val="center"/>
                                  </w:pPr>
                                  <w: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vMerge/>
                                </w:tcPr>
                                <w:p w:rsidR="008766AC" w:rsidRDefault="008766AC"/>
                              </w:tc>
                            </w:tr>
                            <w:tr w:rsidR="008766AC" w:rsidTr="001E3934">
                              <w:trPr>
                                <w:trHeight w:hRule="exact" w:val="430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Default="008766AC"/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Default="009F38EE" w:rsidP="001E3934">
                                  <w:pPr>
                                    <w:pStyle w:val="TableParagraph"/>
                                    <w:spacing w:before="0" w:line="258" w:lineRule="exact"/>
                                    <w:ind w:left="72"/>
                                  </w:pPr>
                                  <w:r>
                                    <w:t>2ème Complémentaire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Default="009F38EE" w:rsidP="001E3934">
                                  <w:pPr>
                                    <w:pStyle w:val="TableParagraph"/>
                                    <w:spacing w:before="0" w:line="258" w:lineRule="exact"/>
                                    <w:ind w:left="61" w:right="18"/>
                                    <w:jc w:val="center"/>
                                  </w:pPr>
                                  <w: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vMerge/>
                                </w:tcPr>
                                <w:p w:rsidR="008766AC" w:rsidRDefault="008766AC"/>
                              </w:tc>
                            </w:tr>
                            <w:tr w:rsidR="008766AC" w:rsidTr="001E3934">
                              <w:trPr>
                                <w:trHeight w:hRule="exact" w:val="592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spacing w:before="128"/>
                                    <w:ind w:left="430"/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color w:val="0070C0"/>
                                      <w:sz w:val="24"/>
                                      <w:u w:val="single"/>
                                    </w:rPr>
                                    <w:t>Concours Général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spacing w:before="128"/>
                                    <w:ind w:left="808"/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color w:val="0070C0"/>
                                      <w:sz w:val="24"/>
                                      <w:u w:val="single"/>
                                    </w:rPr>
                                    <w:t>1er Complémentaire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Default="008766AC"/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spacing w:before="128"/>
                                    <w:ind w:left="88"/>
                                    <w:jc w:val="center"/>
                                    <w:rPr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color w:val="0070C0"/>
                                      <w:sz w:val="24"/>
                                      <w:u w:val="single"/>
                                    </w:rPr>
                                    <w:t>2ème Complémentaire</w:t>
                                  </w:r>
                                </w:p>
                              </w:tc>
                            </w:tr>
                            <w:tr w:rsidR="008766AC" w:rsidRPr="001E3934" w:rsidTr="001E3934">
                              <w:trPr>
                                <w:trHeight w:hRule="exact" w:val="573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114"/>
                                    </w:tabs>
                                    <w:spacing w:before="131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1ère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Partie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20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8766AC" w:rsidRPr="001E3934" w:rsidTr="001E393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114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2ème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Partie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30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207"/>
                                    </w:tabs>
                                    <w:ind w:left="0" w:right="80"/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1ère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Partie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6070AE" w:rsidRPr="001E3934">
                                    <w:rPr>
                                      <w:lang w:val="fr-FR"/>
                                    </w:rPr>
                                    <w:t>10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211"/>
                                    </w:tabs>
                                    <w:ind w:left="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1ère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Partie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="006070AE" w:rsidRPr="001E3934">
                                    <w:rPr>
                                      <w:b/>
                                      <w:lang w:val="fr-FR"/>
                                    </w:rPr>
                                    <w:t>:              10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766AC" w:rsidRPr="001E3934" w:rsidTr="001E393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114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1/4 de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40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5"/>
                                    </w:tabs>
                                    <w:ind w:left="0" w:right="80"/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1/4 de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20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9"/>
                                    </w:tabs>
                                    <w:ind w:left="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1/4 de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153EE3" w:rsidRPr="001E3934">
                                    <w:rPr>
                                      <w:b/>
                                      <w:lang w:val="fr-FR"/>
                                    </w:rPr>
                                    <w:t>20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766AC" w:rsidRPr="001E3934" w:rsidTr="001E393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114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1/2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="00672717">
                                    <w:rPr>
                                      <w:b/>
                                      <w:lang w:val="fr-FR"/>
                                    </w:rPr>
                                    <w:t>: G</w:t>
                                  </w:r>
                                  <w:r w:rsidR="00A51881">
                                    <w:rPr>
                                      <w:b/>
                                      <w:lang w:val="fr-FR"/>
                                    </w:rPr>
                                    <w:t xml:space="preserve"> </w:t>
                                  </w:r>
                                  <w:r w:rsidR="00672717">
                                    <w:rPr>
                                      <w:b/>
                                      <w:lang w:val="fr-FR"/>
                                    </w:rPr>
                                    <w:t>5</w:t>
                                  </w:r>
                                  <w:r w:rsidR="006070AE" w:rsidRPr="001E3934">
                                    <w:rPr>
                                      <w:b/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  <w:r w:rsidR="00672717">
                                    <w:rPr>
                                      <w:lang w:val="fr-FR"/>
                                    </w:rPr>
                                    <w:t xml:space="preserve">      </w:t>
                                  </w:r>
                                  <w:r w:rsidR="00672717" w:rsidRPr="00672717">
                                    <w:rPr>
                                      <w:b/>
                                      <w:lang w:val="fr-FR"/>
                                    </w:rPr>
                                    <w:t>P 3</w:t>
                                  </w:r>
                                  <w:r w:rsidR="006070AE" w:rsidRPr="00672717">
                                    <w:rPr>
                                      <w:b/>
                                      <w:lang w:val="fr-FR"/>
                                    </w:rPr>
                                    <w:t>0</w:t>
                                  </w:r>
                                  <w:r w:rsidR="00672717" w:rsidRPr="00672717">
                                    <w:rPr>
                                      <w:b/>
                                      <w:lang w:val="fr-FR"/>
                                    </w:rPr>
                                    <w:t xml:space="preserve"> </w:t>
                                  </w:r>
                                  <w:r w:rsidR="006070AE" w:rsidRPr="00672717">
                                    <w:rPr>
                                      <w:b/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5"/>
                                    </w:tabs>
                                    <w:ind w:left="0" w:right="80"/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1/2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="00B70DCB" w:rsidRPr="001E3934">
                                    <w:rPr>
                                      <w:b/>
                                      <w:lang w:val="fr-FR"/>
                                    </w:rPr>
                                    <w:t>:  G  30        P 1</w:t>
                                  </w:r>
                                  <w:r w:rsidR="006070AE" w:rsidRPr="001E3934">
                                    <w:rPr>
                                      <w:b/>
                                      <w:lang w:val="fr-FR"/>
                                    </w:rPr>
                                    <w:t xml:space="preserve">0  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9"/>
                                    </w:tabs>
                                    <w:ind w:left="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1/2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="006070AE" w:rsidRPr="001E3934">
                                    <w:rPr>
                                      <w:b/>
                                      <w:lang w:val="fr-FR"/>
                                    </w:rPr>
                                    <w:t>:  G  30    P   10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766AC" w:rsidRPr="006070AE" w:rsidTr="001E3934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02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Gagnant</w:t>
                                  </w:r>
                                  <w:r w:rsidRPr="001E3934">
                                    <w:rPr>
                                      <w:b/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13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5"/>
                                    </w:tabs>
                                    <w:ind w:left="0" w:right="80"/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Gagnant</w:t>
                                  </w:r>
                                  <w:r w:rsidRPr="001E3934">
                                    <w:rPr>
                                      <w:b/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6070AE" w:rsidRPr="001E3934">
                                    <w:rPr>
                                      <w:lang w:val="fr-FR"/>
                                    </w:rPr>
                                    <w:t>5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9"/>
                                    </w:tabs>
                                    <w:ind w:left="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Gagnant</w:t>
                                  </w:r>
                                  <w:r w:rsidRPr="001E3934">
                                    <w:rPr>
                                      <w:b/>
                                      <w:spacing w:val="-4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6070AE" w:rsidRPr="001E3934">
                                    <w:rPr>
                                      <w:lang w:val="fr-FR"/>
                                    </w:rPr>
                                    <w:t>5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766AC" w:rsidRPr="001E3934" w:rsidTr="001E3934">
                              <w:trPr>
                                <w:trHeight w:hRule="exact" w:val="498"/>
                              </w:trPr>
                              <w:tc>
                                <w:tcPr>
                                  <w:tcW w:w="2571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114"/>
                                    </w:tabs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Perdant</w:t>
                                  </w:r>
                                  <w:r w:rsidRPr="001E3934">
                                    <w:rPr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8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5"/>
                                    </w:tabs>
                                    <w:ind w:left="0" w:right="80"/>
                                    <w:jc w:val="right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Perdant</w:t>
                                  </w:r>
                                  <w:r w:rsidRPr="001E3934">
                                    <w:rPr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B70DCB" w:rsidRPr="001E3934">
                                    <w:rPr>
                                      <w:lang w:val="fr-FR"/>
                                    </w:rPr>
                                    <w:t>3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</w:tcPr>
                                <w:p w:rsidR="008766AC" w:rsidRPr="001E3934" w:rsidRDefault="008766AC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</w:tcPr>
                                <w:p w:rsidR="008766AC" w:rsidRPr="001E3934" w:rsidRDefault="009F38EE" w:rsidP="001E3934">
                                  <w:pPr>
                                    <w:pStyle w:val="TableParagraph"/>
                                    <w:tabs>
                                      <w:tab w:val="left" w:pos="2099"/>
                                    </w:tabs>
                                    <w:ind w:left="3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Perdant</w:t>
                                  </w:r>
                                  <w:r w:rsidRPr="001E3934">
                                    <w:rPr>
                                      <w:b/>
                                      <w:spacing w:val="-3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Finale</w:t>
                                  </w:r>
                                  <w:r w:rsidRPr="001E3934">
                                    <w:rPr>
                                      <w:b/>
                                      <w:spacing w:val="-1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>:</w:t>
                                  </w:r>
                                  <w:r w:rsidRPr="001E3934">
                                    <w:rPr>
                                      <w:b/>
                                      <w:lang w:val="fr-FR"/>
                                    </w:rPr>
                                    <w:tab/>
                                  </w:r>
                                  <w:r w:rsidR="00153EE3" w:rsidRPr="001E3934">
                                    <w:rPr>
                                      <w:lang w:val="fr-FR"/>
                                    </w:rPr>
                                    <w:t>3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0</w:t>
                                  </w:r>
                                  <w:r w:rsidRPr="001E3934">
                                    <w:rPr>
                                      <w:spacing w:val="-2"/>
                                      <w:lang w:val="fr-FR"/>
                                    </w:rPr>
                                    <w:t xml:space="preserve"> </w:t>
                                  </w:r>
                                  <w:r w:rsidRPr="001E3934">
                                    <w:rPr>
                                      <w:lang w:val="fr-FR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:rsidR="008766AC" w:rsidRPr="006070AE" w:rsidRDefault="008766AC">
                            <w:pPr>
                              <w:pStyle w:val="Corpsdetexte"/>
                              <w:rPr>
                                <w:lang w:val="fr-FR"/>
                              </w:rPr>
                            </w:pPr>
                          </w:p>
                          <w:p w:rsidR="00CB1B1D" w:rsidRPr="001E3934" w:rsidRDefault="00CB1B1D">
                            <w:pPr>
                              <w:pStyle w:val="Corpsdetexte"/>
                              <w:rPr>
                                <w:b/>
                                <w:i/>
                                <w:color w:val="8DB3E2"/>
                                <w:lang w:val="fr-FR"/>
                              </w:rPr>
                            </w:pPr>
                            <w:r w:rsidRPr="00CB1B1D">
                              <w:rPr>
                                <w:b/>
                                <w:i/>
                                <w:lang w:val="fr-FR"/>
                              </w:rPr>
                              <w:t xml:space="preserve">Reglement :   </w:t>
                            </w:r>
                            <w:r w:rsidRPr="0047608D">
                              <w:rPr>
                                <w:b/>
                                <w:i/>
                                <w:color w:val="0070C0"/>
                                <w:lang w:val="fr-FR"/>
                              </w:rPr>
                              <w:t>les parties se jouent  en 13 points et sont  limitées</w:t>
                            </w:r>
                            <w:r w:rsidR="007D2D3F" w:rsidRPr="0047608D">
                              <w:rPr>
                                <w:b/>
                                <w:i/>
                                <w:color w:val="0070C0"/>
                                <w:lang w:val="fr-FR"/>
                              </w:rPr>
                              <w:t xml:space="preserve"> en 1h 30</w:t>
                            </w:r>
                          </w:p>
                          <w:p w:rsidR="00CB1B1D" w:rsidRDefault="00CB1B1D">
                            <w:pPr>
                              <w:pStyle w:val="Corpsdetexte"/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i/>
                                <w:color w:val="8DB3E2"/>
                                <w:lang w:val="fr-FR"/>
                              </w:rPr>
                              <w:t xml:space="preserve">                        </w:t>
                            </w:r>
                            <w:r w:rsidRPr="0047608D"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>DEBUT DES JEUX A 8 HEURES</w:t>
                            </w:r>
                          </w:p>
                          <w:p w:rsidR="00412675" w:rsidRDefault="00412675">
                            <w:pPr>
                              <w:pStyle w:val="Corpsdetexte"/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ab/>
                              <w:t xml:space="preserve">         </w:t>
                            </w:r>
                            <w:r w:rsidR="0047608D"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>Le passe sanitaire sera demandé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ab/>
                            </w:r>
                          </w:p>
                          <w:p w:rsidR="00412675" w:rsidRPr="00CB1B1D" w:rsidRDefault="00412675">
                            <w:pPr>
                              <w:pStyle w:val="Corpsdetexte"/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7.65pt;margin-top:11.85pt;width:437.1pt;height:3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FJsAIAALE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71"/>
                        <w:gridCol w:w="2982"/>
                        <w:gridCol w:w="504"/>
                        <w:gridCol w:w="2553"/>
                      </w:tblGrid>
                      <w:tr w:rsidR="008766AC" w:rsidTr="001E3934">
                        <w:trPr>
                          <w:trHeight w:hRule="exact" w:val="371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672717" w:rsidP="001E3934">
                            <w:pPr>
                              <w:pStyle w:val="TableParagraph"/>
                              <w:spacing w:before="51"/>
                              <w:ind w:left="39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Engag</w:t>
                            </w:r>
                            <w:r w:rsidR="009F38EE" w:rsidRPr="001E3934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ements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Default="009F38EE" w:rsidP="001E3934">
                            <w:pPr>
                              <w:pStyle w:val="TableParagraph"/>
                              <w:spacing w:before="70"/>
                              <w:ind w:left="72"/>
                            </w:pPr>
                            <w:r>
                              <w:t>Concours Général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Default="00B70DCB" w:rsidP="001E3934">
                            <w:pPr>
                              <w:pStyle w:val="TableParagraph"/>
                              <w:spacing w:before="70"/>
                              <w:ind w:left="61" w:right="18"/>
                              <w:jc w:val="center"/>
                            </w:pPr>
                            <w:r>
                              <w:t>20</w:t>
                            </w:r>
                            <w:r w:rsidR="009F38EE">
                              <w:t xml:space="preserve"> €</w:t>
                            </w:r>
                          </w:p>
                        </w:tc>
                        <w:tc>
                          <w:tcPr>
                            <w:tcW w:w="2553" w:type="dxa"/>
                            <w:vMerge w:val="restart"/>
                          </w:tcPr>
                          <w:p w:rsidR="008766AC" w:rsidRDefault="00B04B24">
                            <w:r>
                              <w:t xml:space="preserve"> </w:t>
                            </w:r>
                          </w:p>
                        </w:tc>
                      </w:tr>
                      <w:tr w:rsidR="008766AC" w:rsidTr="001E3934">
                        <w:trPr>
                          <w:trHeight w:hRule="exact" w:val="286"/>
                        </w:trPr>
                        <w:tc>
                          <w:tcPr>
                            <w:tcW w:w="2571" w:type="dxa"/>
                          </w:tcPr>
                          <w:p w:rsidR="008766AC" w:rsidRDefault="008766AC"/>
                        </w:tc>
                        <w:tc>
                          <w:tcPr>
                            <w:tcW w:w="2982" w:type="dxa"/>
                          </w:tcPr>
                          <w:p w:rsidR="008766AC" w:rsidRDefault="009F38EE" w:rsidP="001E3934">
                            <w:pPr>
                              <w:pStyle w:val="TableParagraph"/>
                              <w:spacing w:before="0" w:line="256" w:lineRule="exact"/>
                              <w:ind w:left="72"/>
                            </w:pPr>
                            <w:r>
                              <w:t>1er Complémentaire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Default="009F38EE" w:rsidP="001E3934">
                            <w:pPr>
                              <w:pStyle w:val="TableParagraph"/>
                              <w:spacing w:before="0" w:line="256" w:lineRule="exact"/>
                              <w:ind w:left="61" w:right="18"/>
                              <w:jc w:val="center"/>
                            </w:pPr>
                            <w:r>
                              <w:t>10 €</w:t>
                            </w:r>
                          </w:p>
                        </w:tc>
                        <w:tc>
                          <w:tcPr>
                            <w:tcW w:w="2553" w:type="dxa"/>
                            <w:vMerge/>
                          </w:tcPr>
                          <w:p w:rsidR="008766AC" w:rsidRDefault="008766AC"/>
                        </w:tc>
                      </w:tr>
                      <w:tr w:rsidR="008766AC" w:rsidTr="001E3934">
                        <w:trPr>
                          <w:trHeight w:hRule="exact" w:val="430"/>
                        </w:trPr>
                        <w:tc>
                          <w:tcPr>
                            <w:tcW w:w="2571" w:type="dxa"/>
                          </w:tcPr>
                          <w:p w:rsidR="008766AC" w:rsidRDefault="008766AC"/>
                        </w:tc>
                        <w:tc>
                          <w:tcPr>
                            <w:tcW w:w="2982" w:type="dxa"/>
                          </w:tcPr>
                          <w:p w:rsidR="008766AC" w:rsidRDefault="009F38EE" w:rsidP="001E3934">
                            <w:pPr>
                              <w:pStyle w:val="TableParagraph"/>
                              <w:spacing w:before="0" w:line="258" w:lineRule="exact"/>
                              <w:ind w:left="72"/>
                            </w:pPr>
                            <w:r>
                              <w:t>2ème Complémentaire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Default="009F38EE" w:rsidP="001E3934">
                            <w:pPr>
                              <w:pStyle w:val="TableParagraph"/>
                              <w:spacing w:before="0" w:line="258" w:lineRule="exact"/>
                              <w:ind w:left="61" w:right="18"/>
                              <w:jc w:val="center"/>
                            </w:pPr>
                            <w:r>
                              <w:t>10 €</w:t>
                            </w:r>
                          </w:p>
                        </w:tc>
                        <w:tc>
                          <w:tcPr>
                            <w:tcW w:w="2553" w:type="dxa"/>
                            <w:vMerge/>
                          </w:tcPr>
                          <w:p w:rsidR="008766AC" w:rsidRDefault="008766AC"/>
                        </w:tc>
                      </w:tr>
                      <w:tr w:rsidR="008766AC" w:rsidTr="001E3934">
                        <w:trPr>
                          <w:trHeight w:hRule="exact" w:val="592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spacing w:before="128"/>
                              <w:ind w:left="430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E3934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Concours Général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spacing w:before="128"/>
                              <w:ind w:left="808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E3934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1er Complémentaire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Default="008766AC"/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spacing w:before="128"/>
                              <w:ind w:left="88"/>
                              <w:jc w:val="center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 w:rsidRPr="001E3934">
                              <w:rPr>
                                <w:b/>
                                <w:color w:val="0070C0"/>
                                <w:sz w:val="24"/>
                                <w:u w:val="single"/>
                              </w:rPr>
                              <w:t>2ème Complémentaire</w:t>
                            </w:r>
                          </w:p>
                        </w:tc>
                      </w:tr>
                      <w:tr w:rsidR="008766AC" w:rsidRPr="001E3934" w:rsidTr="001E3934">
                        <w:trPr>
                          <w:trHeight w:hRule="exact" w:val="573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114"/>
                              </w:tabs>
                              <w:spacing w:before="131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1ère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Partie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20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8766AC" w:rsidRPr="001E3934" w:rsidTr="001E3934">
                        <w:trPr>
                          <w:trHeight w:hRule="exact" w:val="576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114"/>
                              </w:tabs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2ème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Partie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30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207"/>
                              </w:tabs>
                              <w:ind w:left="0" w:right="80"/>
                              <w:jc w:val="right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1ère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Partie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6070AE" w:rsidRPr="001E3934">
                              <w:rPr>
                                <w:lang w:val="fr-FR"/>
                              </w:rPr>
                              <w:t>10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211"/>
                              </w:tabs>
                              <w:ind w:left="3"/>
                              <w:jc w:val="center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1ère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Partie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6070AE" w:rsidRPr="001E3934">
                              <w:rPr>
                                <w:b/>
                                <w:lang w:val="fr-FR"/>
                              </w:rPr>
                              <w:t>:              10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8766AC" w:rsidRPr="001E3934" w:rsidTr="001E3934">
                        <w:trPr>
                          <w:trHeight w:hRule="exact" w:val="576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114"/>
                              </w:tabs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1/4 de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40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5"/>
                              </w:tabs>
                              <w:ind w:left="0" w:right="80"/>
                              <w:jc w:val="right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1/4 de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20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9"/>
                              </w:tabs>
                              <w:ind w:left="3"/>
                              <w:jc w:val="center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1/4 de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153EE3" w:rsidRPr="001E3934">
                              <w:rPr>
                                <w:b/>
                                <w:lang w:val="fr-FR"/>
                              </w:rPr>
                              <w:t>20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8766AC" w:rsidRPr="001E3934" w:rsidTr="001E3934">
                        <w:trPr>
                          <w:trHeight w:hRule="exact" w:val="576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114"/>
                              </w:tabs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1/2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672717">
                              <w:rPr>
                                <w:b/>
                                <w:lang w:val="fr-FR"/>
                              </w:rPr>
                              <w:t>: G</w:t>
                            </w:r>
                            <w:r w:rsidR="00A51881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672717">
                              <w:rPr>
                                <w:b/>
                                <w:lang w:val="fr-FR"/>
                              </w:rPr>
                              <w:t>5</w:t>
                            </w:r>
                            <w:r w:rsidR="006070AE" w:rsidRPr="001E3934">
                              <w:rPr>
                                <w:b/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  <w:r w:rsidR="00672717">
                              <w:rPr>
                                <w:lang w:val="fr-FR"/>
                              </w:rPr>
                              <w:t xml:space="preserve">      </w:t>
                            </w:r>
                            <w:r w:rsidR="00672717" w:rsidRPr="00672717">
                              <w:rPr>
                                <w:b/>
                                <w:lang w:val="fr-FR"/>
                              </w:rPr>
                              <w:t>P 3</w:t>
                            </w:r>
                            <w:r w:rsidR="006070AE" w:rsidRPr="00672717">
                              <w:rPr>
                                <w:b/>
                                <w:lang w:val="fr-FR"/>
                              </w:rPr>
                              <w:t>0</w:t>
                            </w:r>
                            <w:r w:rsidR="00672717" w:rsidRPr="00672717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6070AE" w:rsidRPr="00672717">
                              <w:rPr>
                                <w:b/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5"/>
                              </w:tabs>
                              <w:ind w:left="0" w:right="80"/>
                              <w:jc w:val="right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1/2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B70DCB" w:rsidRPr="001E3934">
                              <w:rPr>
                                <w:b/>
                                <w:lang w:val="fr-FR"/>
                              </w:rPr>
                              <w:t>:  G  30        P 1</w:t>
                            </w:r>
                            <w:r w:rsidR="006070AE" w:rsidRPr="001E3934">
                              <w:rPr>
                                <w:b/>
                                <w:lang w:val="fr-FR"/>
                              </w:rPr>
                              <w:t xml:space="preserve">0  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9"/>
                              </w:tabs>
                              <w:ind w:left="3"/>
                              <w:jc w:val="center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1/2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="006070AE" w:rsidRPr="001E3934">
                              <w:rPr>
                                <w:b/>
                                <w:lang w:val="fr-FR"/>
                              </w:rPr>
                              <w:t>:  G  30    P   10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8766AC" w:rsidRPr="006070AE" w:rsidTr="001E3934">
                        <w:trPr>
                          <w:trHeight w:hRule="exact" w:val="576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02"/>
                              </w:tabs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Gagnant</w:t>
                            </w:r>
                            <w:r w:rsidRPr="001E3934">
                              <w:rPr>
                                <w:b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13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5"/>
                              </w:tabs>
                              <w:ind w:left="0" w:right="80"/>
                              <w:jc w:val="right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Gagnant</w:t>
                            </w:r>
                            <w:r w:rsidRPr="001E3934">
                              <w:rPr>
                                <w:b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6070AE" w:rsidRPr="001E3934">
                              <w:rPr>
                                <w:lang w:val="fr-FR"/>
                              </w:rPr>
                              <w:t>5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9"/>
                              </w:tabs>
                              <w:ind w:left="3"/>
                              <w:jc w:val="center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Gagnant</w:t>
                            </w:r>
                            <w:r w:rsidRPr="001E3934">
                              <w:rPr>
                                <w:b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6070AE" w:rsidRPr="001E3934">
                              <w:rPr>
                                <w:lang w:val="fr-FR"/>
                              </w:rPr>
                              <w:t>5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  <w:tr w:rsidR="008766AC" w:rsidRPr="001E3934" w:rsidTr="001E3934">
                        <w:trPr>
                          <w:trHeight w:hRule="exact" w:val="498"/>
                        </w:trPr>
                        <w:tc>
                          <w:tcPr>
                            <w:tcW w:w="2571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114"/>
                              </w:tabs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Perdant</w:t>
                            </w:r>
                            <w:r w:rsidRPr="001E3934">
                              <w:rPr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8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982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5"/>
                              </w:tabs>
                              <w:ind w:left="0" w:right="80"/>
                              <w:jc w:val="right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Perdant</w:t>
                            </w:r>
                            <w:r w:rsidRPr="001E3934">
                              <w:rPr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B70DCB" w:rsidRPr="001E3934">
                              <w:rPr>
                                <w:lang w:val="fr-FR"/>
                              </w:rPr>
                              <w:t>3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504" w:type="dxa"/>
                          </w:tcPr>
                          <w:p w:rsidR="008766AC" w:rsidRPr="001E3934" w:rsidRDefault="008766AC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2553" w:type="dxa"/>
                          </w:tcPr>
                          <w:p w:rsidR="008766AC" w:rsidRPr="001E3934" w:rsidRDefault="009F38EE" w:rsidP="001E3934">
                            <w:pPr>
                              <w:pStyle w:val="TableParagraph"/>
                              <w:tabs>
                                <w:tab w:val="left" w:pos="2099"/>
                              </w:tabs>
                              <w:ind w:left="3"/>
                              <w:jc w:val="center"/>
                              <w:rPr>
                                <w:lang w:val="fr-FR"/>
                              </w:rPr>
                            </w:pPr>
                            <w:r w:rsidRPr="001E3934">
                              <w:rPr>
                                <w:b/>
                                <w:lang w:val="fr-FR"/>
                              </w:rPr>
                              <w:t>Perdant</w:t>
                            </w:r>
                            <w:r w:rsidRPr="001E3934">
                              <w:rPr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Finale</w:t>
                            </w:r>
                            <w:r w:rsidRPr="001E3934">
                              <w:rPr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>:</w:t>
                            </w:r>
                            <w:r w:rsidRPr="001E3934">
                              <w:rPr>
                                <w:b/>
                                <w:lang w:val="fr-FR"/>
                              </w:rPr>
                              <w:tab/>
                            </w:r>
                            <w:r w:rsidR="00153EE3" w:rsidRPr="001E3934">
                              <w:rPr>
                                <w:lang w:val="fr-FR"/>
                              </w:rPr>
                              <w:t>3</w:t>
                            </w:r>
                            <w:r w:rsidRPr="001E3934">
                              <w:rPr>
                                <w:lang w:val="fr-FR"/>
                              </w:rPr>
                              <w:t>0</w:t>
                            </w:r>
                            <w:r w:rsidRPr="001E3934">
                              <w:rPr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1E3934">
                              <w:rPr>
                                <w:lang w:val="fr-FR"/>
                              </w:rPr>
                              <w:t>€</w:t>
                            </w:r>
                          </w:p>
                        </w:tc>
                      </w:tr>
                    </w:tbl>
                    <w:p w:rsidR="008766AC" w:rsidRPr="006070AE" w:rsidRDefault="008766AC">
                      <w:pPr>
                        <w:pStyle w:val="Corpsdetexte"/>
                        <w:rPr>
                          <w:lang w:val="fr-FR"/>
                        </w:rPr>
                      </w:pPr>
                    </w:p>
                    <w:p w:rsidR="00CB1B1D" w:rsidRPr="001E3934" w:rsidRDefault="00CB1B1D">
                      <w:pPr>
                        <w:pStyle w:val="Corpsdetexte"/>
                        <w:rPr>
                          <w:b/>
                          <w:i/>
                          <w:color w:val="8DB3E2"/>
                          <w:lang w:val="fr-FR"/>
                        </w:rPr>
                      </w:pPr>
                      <w:r w:rsidRPr="00CB1B1D">
                        <w:rPr>
                          <w:b/>
                          <w:i/>
                          <w:lang w:val="fr-FR"/>
                        </w:rPr>
                        <w:t xml:space="preserve">Reglement :   </w:t>
                      </w:r>
                      <w:r w:rsidRPr="0047608D">
                        <w:rPr>
                          <w:b/>
                          <w:i/>
                          <w:color w:val="0070C0"/>
                          <w:lang w:val="fr-FR"/>
                        </w:rPr>
                        <w:t>les parties se jouent  en 13 points et sont  limitées</w:t>
                      </w:r>
                      <w:r w:rsidR="007D2D3F" w:rsidRPr="0047608D">
                        <w:rPr>
                          <w:b/>
                          <w:i/>
                          <w:color w:val="0070C0"/>
                          <w:lang w:val="fr-FR"/>
                        </w:rPr>
                        <w:t xml:space="preserve"> en 1h 30</w:t>
                      </w:r>
                    </w:p>
                    <w:p w:rsidR="00CB1B1D" w:rsidRDefault="00CB1B1D">
                      <w:pPr>
                        <w:pStyle w:val="Corpsdetexte"/>
                        <w:rPr>
                          <w:b/>
                          <w:i/>
                          <w:color w:val="FF0000"/>
                          <w:lang w:val="fr-FR"/>
                        </w:rPr>
                      </w:pPr>
                      <w:r w:rsidRPr="001E3934">
                        <w:rPr>
                          <w:b/>
                          <w:i/>
                          <w:color w:val="8DB3E2"/>
                          <w:lang w:val="fr-FR"/>
                        </w:rPr>
                        <w:t xml:space="preserve">                        </w:t>
                      </w:r>
                      <w:r w:rsidRPr="0047608D">
                        <w:rPr>
                          <w:b/>
                          <w:i/>
                          <w:color w:val="FF0000"/>
                          <w:lang w:val="fr-FR"/>
                        </w:rPr>
                        <w:t>DEBUT DES JEUX A 8 HEURES</w:t>
                      </w:r>
                    </w:p>
                    <w:p w:rsidR="00412675" w:rsidRDefault="00412675">
                      <w:pPr>
                        <w:pStyle w:val="Corpsdetexte"/>
                        <w:rPr>
                          <w:b/>
                          <w:i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i/>
                          <w:color w:val="FF0000"/>
                          <w:lang w:val="fr-FR"/>
                        </w:rPr>
                        <w:tab/>
                        <w:t xml:space="preserve">         </w:t>
                      </w:r>
                      <w:r w:rsidR="0047608D">
                        <w:rPr>
                          <w:b/>
                          <w:i/>
                          <w:color w:val="FF0000"/>
                          <w:lang w:val="fr-FR"/>
                        </w:rPr>
                        <w:t>Le passe sanitaire sera demandé</w:t>
                      </w:r>
                      <w:r>
                        <w:rPr>
                          <w:b/>
                          <w:i/>
                          <w:color w:val="FF0000"/>
                          <w:lang w:val="fr-FR"/>
                        </w:rPr>
                        <w:tab/>
                      </w:r>
                    </w:p>
                    <w:p w:rsidR="00412675" w:rsidRPr="00CB1B1D" w:rsidRDefault="00412675">
                      <w:pPr>
                        <w:pStyle w:val="Corpsdetexte"/>
                        <w:rPr>
                          <w:b/>
                          <w:i/>
                          <w:color w:val="FF0000"/>
                          <w:lang w:val="fr-FR"/>
                        </w:rPr>
                      </w:pPr>
                      <w:r>
                        <w:rPr>
                          <w:b/>
                          <w:i/>
                          <w:color w:val="FF0000"/>
                          <w:lang w:val="fr-FR"/>
                        </w:rPr>
                        <w:t xml:space="preserve">       </w:t>
                      </w:r>
                      <w:r>
                        <w:rPr>
                          <w:b/>
                          <w:i/>
                          <w:color w:val="FF0000"/>
                          <w:lang w:val="fr-FR"/>
                        </w:rPr>
                        <w:tab/>
                      </w:r>
                      <w:r>
                        <w:rPr>
                          <w:b/>
                          <w:i/>
                          <w:color w:val="FF0000"/>
                          <w:lang w:val="fr-FR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735864" w:rsidRDefault="008766AC">
      <w:pPr>
        <w:pStyle w:val="Corpsdetexte"/>
        <w:rPr>
          <w:b/>
          <w:sz w:val="24"/>
          <w:lang w:val="fr-FR"/>
        </w:rPr>
      </w:pPr>
    </w:p>
    <w:p w:rsidR="008766AC" w:rsidRPr="00B04B24" w:rsidRDefault="00CE1F39">
      <w:pPr>
        <w:pStyle w:val="Corpsdetexte"/>
        <w:rPr>
          <w:b/>
          <w:sz w:val="24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5598160" cy="842645"/>
                <wp:effectExtent l="6350" t="10795" r="1524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842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66AC" w:rsidRPr="00B04B24" w:rsidRDefault="009F38EE">
                            <w:pPr>
                              <w:pStyle w:val="Corpsdetexte"/>
                              <w:spacing w:line="255" w:lineRule="exact"/>
                              <w:ind w:left="1376" w:right="1362"/>
                              <w:jc w:val="center"/>
                              <w:rPr>
                                <w:lang w:val="fr-FR"/>
                              </w:rPr>
                            </w:pPr>
                            <w:r w:rsidRPr="00B04B24">
                              <w:rPr>
                                <w:lang w:val="fr-FR"/>
                              </w:rPr>
                              <w:t>Inscript</w:t>
                            </w:r>
                            <w:r w:rsidR="00153EE3">
                              <w:rPr>
                                <w:lang w:val="fr-FR"/>
                              </w:rPr>
                              <w:t>ion auprès de  FOUCHER VIRGINIE</w:t>
                            </w:r>
                          </w:p>
                          <w:p w:rsidR="008766AC" w:rsidRPr="00B04B24" w:rsidRDefault="009F38EE">
                            <w:pPr>
                              <w:pStyle w:val="Corpsdetexte"/>
                              <w:spacing w:before="23" w:line="261" w:lineRule="auto"/>
                              <w:ind w:left="1384" w:right="1362"/>
                              <w:jc w:val="center"/>
                              <w:rPr>
                                <w:lang w:val="fr-FR"/>
                              </w:rPr>
                            </w:pPr>
                            <w:r w:rsidRPr="00B04B24">
                              <w:rPr>
                                <w:lang w:val="fr-FR"/>
                              </w:rPr>
                              <w:t xml:space="preserve">par téléphone </w:t>
                            </w:r>
                            <w:r w:rsidR="00412675">
                              <w:rPr>
                                <w:color w:val="4472C4"/>
                                <w:lang w:val="fr-FR"/>
                              </w:rPr>
                              <w:t>06.59.26.99.78</w:t>
                            </w:r>
                            <w:r w:rsidR="00412675">
                              <w:rPr>
                                <w:lang w:val="fr-FR"/>
                              </w:rPr>
                              <w:t>- par mail : vfoucher91@gmail.com</w:t>
                            </w:r>
                            <w:r w:rsidR="00B04B24">
                              <w:rPr>
                                <w:color w:val="4472C4"/>
                                <w:u w:val="single" w:color="4472C4"/>
                                <w:lang w:val="fr-FR"/>
                              </w:rPr>
                              <w:t xml:space="preserve"> </w:t>
                            </w:r>
                            <w:r w:rsidRPr="00B04B24">
                              <w:rPr>
                                <w:lang w:val="fr-FR"/>
                              </w:rPr>
                              <w:t xml:space="preserve">ou par adresse postale </w:t>
                            </w:r>
                            <w:r w:rsidR="00412675">
                              <w:rPr>
                                <w:color w:val="2F75B5"/>
                                <w:u w:val="single" w:color="2F75B5"/>
                                <w:lang w:val="fr-FR"/>
                              </w:rPr>
                              <w:t xml:space="preserve">5 rue saint exupéry </w:t>
                            </w:r>
                            <w:r w:rsidR="00B04B24">
                              <w:rPr>
                                <w:color w:val="2F75B5"/>
                                <w:u w:val="single" w:color="2F75B5"/>
                                <w:lang w:val="fr-FR"/>
                              </w:rPr>
                              <w:t>44510 le Pouliguen</w:t>
                            </w:r>
                          </w:p>
                          <w:p w:rsidR="008766AC" w:rsidRPr="00B04B24" w:rsidRDefault="009F38EE">
                            <w:pPr>
                              <w:pStyle w:val="Corpsdetexte"/>
                              <w:spacing w:line="256" w:lineRule="exact"/>
                              <w:ind w:left="1378" w:right="1362"/>
                              <w:jc w:val="center"/>
                              <w:rPr>
                                <w:lang w:val="fr-FR"/>
                              </w:rPr>
                            </w:pPr>
                            <w:r w:rsidRPr="00B04B24">
                              <w:rPr>
                                <w:lang w:val="fr-FR"/>
                              </w:rPr>
                              <w:t>Chèque à l'o</w:t>
                            </w:r>
                            <w:r w:rsidR="00B04B24">
                              <w:rPr>
                                <w:lang w:val="fr-FR"/>
                              </w:rPr>
                              <w:t>rdre de AB pouliguennaise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20.55pt;width:440.8pt;height:66.35pt;z-index: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" filled="f" strokeweight="1pt">
                <v:textbox inset="0,0,0,0">
                  <w:txbxContent>
                    <w:p w:rsidR="008766AC" w:rsidRPr="00B04B24" w:rsidRDefault="009F38EE">
                      <w:pPr>
                        <w:pStyle w:val="Corpsdetexte"/>
                        <w:spacing w:line="255" w:lineRule="exact"/>
                        <w:ind w:left="1376" w:right="1362"/>
                        <w:jc w:val="center"/>
                        <w:rPr>
                          <w:lang w:val="fr-FR"/>
                        </w:rPr>
                      </w:pPr>
                      <w:r w:rsidRPr="00B04B24">
                        <w:rPr>
                          <w:lang w:val="fr-FR"/>
                        </w:rPr>
                        <w:t>Inscript</w:t>
                      </w:r>
                      <w:r w:rsidR="00153EE3">
                        <w:rPr>
                          <w:lang w:val="fr-FR"/>
                        </w:rPr>
                        <w:t>ion auprès de  FOUCHER VIRGINIE</w:t>
                      </w:r>
                    </w:p>
                    <w:p w:rsidR="008766AC" w:rsidRPr="00B04B24" w:rsidRDefault="009F38EE">
                      <w:pPr>
                        <w:pStyle w:val="Corpsdetexte"/>
                        <w:spacing w:before="23" w:line="261" w:lineRule="auto"/>
                        <w:ind w:left="1384" w:right="1362"/>
                        <w:jc w:val="center"/>
                        <w:rPr>
                          <w:lang w:val="fr-FR"/>
                        </w:rPr>
                      </w:pPr>
                      <w:r w:rsidRPr="00B04B24">
                        <w:rPr>
                          <w:lang w:val="fr-FR"/>
                        </w:rPr>
                        <w:t xml:space="preserve">par téléphone </w:t>
                      </w:r>
                      <w:r w:rsidR="00412675">
                        <w:rPr>
                          <w:color w:val="4472C4"/>
                          <w:lang w:val="fr-FR"/>
                        </w:rPr>
                        <w:t>06.59.26.99.78</w:t>
                      </w:r>
                      <w:r w:rsidR="00412675">
                        <w:rPr>
                          <w:lang w:val="fr-FR"/>
                        </w:rPr>
                        <w:t>- par mail : vfoucher91@gmail.com</w:t>
                      </w:r>
                      <w:r w:rsidR="00B04B24">
                        <w:rPr>
                          <w:color w:val="4472C4"/>
                          <w:u w:val="single" w:color="4472C4"/>
                          <w:lang w:val="fr-FR"/>
                        </w:rPr>
                        <w:t xml:space="preserve"> </w:t>
                      </w:r>
                      <w:r w:rsidRPr="00B04B24">
                        <w:rPr>
                          <w:lang w:val="fr-FR"/>
                        </w:rPr>
                        <w:t xml:space="preserve">ou par adresse postale </w:t>
                      </w:r>
                      <w:r w:rsidR="00412675">
                        <w:rPr>
                          <w:color w:val="2F75B5"/>
                          <w:u w:val="single" w:color="2F75B5"/>
                          <w:lang w:val="fr-FR"/>
                        </w:rPr>
                        <w:t xml:space="preserve">5 rue saint exupéry </w:t>
                      </w:r>
                      <w:r w:rsidR="00B04B24">
                        <w:rPr>
                          <w:color w:val="2F75B5"/>
                          <w:u w:val="single" w:color="2F75B5"/>
                          <w:lang w:val="fr-FR"/>
                        </w:rPr>
                        <w:t>44510 le Pouliguen</w:t>
                      </w:r>
                    </w:p>
                    <w:p w:rsidR="008766AC" w:rsidRPr="00B04B24" w:rsidRDefault="009F38EE">
                      <w:pPr>
                        <w:pStyle w:val="Corpsdetexte"/>
                        <w:spacing w:line="256" w:lineRule="exact"/>
                        <w:ind w:left="1378" w:right="1362"/>
                        <w:jc w:val="center"/>
                        <w:rPr>
                          <w:lang w:val="fr-FR"/>
                        </w:rPr>
                      </w:pPr>
                      <w:r w:rsidRPr="00B04B24">
                        <w:rPr>
                          <w:lang w:val="fr-FR"/>
                        </w:rPr>
                        <w:t>Chèque à l'o</w:t>
                      </w:r>
                      <w:r w:rsidR="00B04B24">
                        <w:rPr>
                          <w:lang w:val="fr-FR"/>
                        </w:rPr>
                        <w:t>rdre de AB pouliguennaise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766AC" w:rsidRPr="00B04B24" w:rsidRDefault="008766AC">
      <w:pPr>
        <w:pStyle w:val="Corpsdetexte"/>
        <w:spacing w:before="4"/>
        <w:rPr>
          <w:b/>
          <w:sz w:val="25"/>
          <w:lang w:val="fr-FR"/>
        </w:rPr>
      </w:pPr>
    </w:p>
    <w:p w:rsidR="008766AC" w:rsidRPr="00B04B24" w:rsidRDefault="008766AC" w:rsidP="00CB1B1D">
      <w:pPr>
        <w:rPr>
          <w:b/>
          <w:sz w:val="24"/>
          <w:lang w:val="fr-FR"/>
        </w:rPr>
      </w:pPr>
    </w:p>
    <w:p w:rsidR="008766AC" w:rsidRPr="00B04B24" w:rsidRDefault="009F38EE">
      <w:pPr>
        <w:pStyle w:val="Corpsdetexte"/>
        <w:spacing w:before="7"/>
        <w:rPr>
          <w:b/>
          <w:sz w:val="69"/>
          <w:lang w:val="fr-FR"/>
        </w:rPr>
      </w:pPr>
      <w:r w:rsidRPr="00B04B24">
        <w:rPr>
          <w:lang w:val="fr-FR"/>
        </w:rPr>
        <w:br w:type="column"/>
      </w:r>
    </w:p>
    <w:p w:rsidR="00153EE3" w:rsidRPr="00412675" w:rsidRDefault="00153EE3" w:rsidP="00412675">
      <w:pPr>
        <w:spacing w:line="526" w:lineRule="exact"/>
        <w:ind w:left="720"/>
        <w:rPr>
          <w:b/>
          <w:sz w:val="52"/>
          <w:szCs w:val="52"/>
          <w:lang w:val="fr-FR"/>
        </w:rPr>
      </w:pPr>
      <w:r w:rsidRPr="00412675">
        <w:rPr>
          <w:b/>
          <w:sz w:val="52"/>
          <w:szCs w:val="52"/>
          <w:lang w:val="fr-FR"/>
        </w:rPr>
        <w:t xml:space="preserve">LE POULIGUEN  </w:t>
      </w:r>
      <w:r w:rsidRPr="00412675">
        <w:rPr>
          <w:b/>
          <w:sz w:val="52"/>
          <w:szCs w:val="52"/>
          <w:lang w:val="fr-FR"/>
        </w:rPr>
        <w:tab/>
      </w:r>
      <w:r w:rsidRPr="00412675">
        <w:rPr>
          <w:b/>
          <w:sz w:val="52"/>
          <w:szCs w:val="52"/>
          <w:lang w:val="fr-FR"/>
        </w:rPr>
        <w:tab/>
        <w:t xml:space="preserve"> </w:t>
      </w:r>
    </w:p>
    <w:p w:rsidR="00153EE3" w:rsidRPr="00153EE3" w:rsidRDefault="00153EE3" w:rsidP="00153EE3">
      <w:pPr>
        <w:spacing w:line="526" w:lineRule="exact"/>
        <w:rPr>
          <w:b/>
          <w:sz w:val="50"/>
          <w:lang w:val="fr-FR"/>
        </w:rPr>
      </w:pPr>
      <w:r w:rsidRPr="00153EE3">
        <w:rPr>
          <w:b/>
          <w:sz w:val="50"/>
          <w:lang w:val="fr-FR"/>
        </w:rPr>
        <w:t xml:space="preserve"> </w:t>
      </w:r>
    </w:p>
    <w:p w:rsidR="00153EE3" w:rsidRPr="00412675" w:rsidRDefault="00153EE3" w:rsidP="00412675">
      <w:pPr>
        <w:spacing w:line="526" w:lineRule="exact"/>
        <w:rPr>
          <w:b/>
          <w:sz w:val="52"/>
          <w:szCs w:val="52"/>
          <w:lang w:val="fr-FR"/>
        </w:rPr>
        <w:sectPr w:rsidR="00153EE3" w:rsidRPr="00412675">
          <w:type w:val="continuous"/>
          <w:pgSz w:w="11910" w:h="16840"/>
          <w:pgMar w:top="780" w:right="60" w:bottom="280" w:left="1180" w:header="720" w:footer="720" w:gutter="0"/>
          <w:cols w:num="2" w:space="720" w:equalWidth="0">
            <w:col w:w="2763" w:space="574"/>
            <w:col w:w="7333"/>
          </w:cols>
        </w:sectPr>
      </w:pPr>
      <w:r>
        <w:rPr>
          <w:sz w:val="50"/>
          <w:lang w:val="fr-FR"/>
        </w:rPr>
        <w:tab/>
      </w:r>
      <w:r w:rsidR="00412675" w:rsidRPr="0047608D">
        <w:rPr>
          <w:b/>
          <w:sz w:val="52"/>
          <w:szCs w:val="52"/>
          <w:highlight w:val="green"/>
          <w:lang w:val="fr-FR"/>
        </w:rPr>
        <w:t>D</w:t>
      </w:r>
      <w:r w:rsidRPr="0047608D">
        <w:rPr>
          <w:b/>
          <w:sz w:val="52"/>
          <w:szCs w:val="52"/>
          <w:highlight w:val="green"/>
          <w:lang w:val="fr-FR"/>
        </w:rPr>
        <w:t>imanche 8 Mai</w:t>
      </w:r>
    </w:p>
    <w:p w:rsidR="008766AC" w:rsidRPr="00B04B24" w:rsidRDefault="008766AC" w:rsidP="00CB1B1D">
      <w:pPr>
        <w:pStyle w:val="Corpsdetexte"/>
        <w:spacing w:before="56" w:line="256" w:lineRule="auto"/>
        <w:ind w:right="3268"/>
        <w:rPr>
          <w:lang w:val="fr-FR"/>
        </w:rPr>
      </w:pPr>
    </w:p>
    <w:p w:rsidR="008766AC" w:rsidRPr="00B04B24" w:rsidRDefault="008766AC">
      <w:pPr>
        <w:pStyle w:val="Corpsdetexte"/>
        <w:ind w:left="1280" w:right="2372"/>
        <w:jc w:val="center"/>
        <w:rPr>
          <w:lang w:val="fr-FR"/>
        </w:rPr>
      </w:pPr>
    </w:p>
    <w:p w:rsidR="008766AC" w:rsidRPr="00B04B24" w:rsidRDefault="008766AC">
      <w:pPr>
        <w:pStyle w:val="Corpsdetexte"/>
        <w:rPr>
          <w:sz w:val="20"/>
          <w:lang w:val="fr-FR"/>
        </w:rPr>
      </w:pPr>
    </w:p>
    <w:p w:rsidR="008766AC" w:rsidRPr="00B04B24" w:rsidRDefault="008766AC">
      <w:pPr>
        <w:pStyle w:val="Corpsdetexte"/>
        <w:rPr>
          <w:sz w:val="20"/>
          <w:lang w:val="fr-FR"/>
        </w:rPr>
      </w:pPr>
    </w:p>
    <w:p w:rsidR="008766AC" w:rsidRPr="00CB1B1D" w:rsidRDefault="008766AC">
      <w:pPr>
        <w:pStyle w:val="Corpsdetexte"/>
        <w:spacing w:before="12"/>
        <w:rPr>
          <w:sz w:val="27"/>
          <w:lang w:val="fr-FR"/>
        </w:rPr>
      </w:pPr>
    </w:p>
    <w:sectPr w:rsidR="008766AC" w:rsidRPr="00CB1B1D" w:rsidSect="008766AC">
      <w:type w:val="continuous"/>
      <w:pgSz w:w="11910" w:h="16840"/>
      <w:pgMar w:top="780" w:right="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39"/>
    <w:rsid w:val="000B5BBD"/>
    <w:rsid w:val="00153EE3"/>
    <w:rsid w:val="001E3934"/>
    <w:rsid w:val="00210C19"/>
    <w:rsid w:val="0024228D"/>
    <w:rsid w:val="0030683E"/>
    <w:rsid w:val="003A2BFC"/>
    <w:rsid w:val="00412675"/>
    <w:rsid w:val="0047608D"/>
    <w:rsid w:val="0053569A"/>
    <w:rsid w:val="005578E4"/>
    <w:rsid w:val="005C39B9"/>
    <w:rsid w:val="005D6791"/>
    <w:rsid w:val="006070AE"/>
    <w:rsid w:val="00670B5E"/>
    <w:rsid w:val="00672717"/>
    <w:rsid w:val="006C3267"/>
    <w:rsid w:val="00700544"/>
    <w:rsid w:val="00712D0B"/>
    <w:rsid w:val="00735864"/>
    <w:rsid w:val="007D2D3F"/>
    <w:rsid w:val="008766AC"/>
    <w:rsid w:val="008C55DF"/>
    <w:rsid w:val="008E51FB"/>
    <w:rsid w:val="008F4A06"/>
    <w:rsid w:val="009E4757"/>
    <w:rsid w:val="009F38EE"/>
    <w:rsid w:val="00A51881"/>
    <w:rsid w:val="00AA77F1"/>
    <w:rsid w:val="00AC1A9F"/>
    <w:rsid w:val="00B04B24"/>
    <w:rsid w:val="00B70DCB"/>
    <w:rsid w:val="00BE5D2C"/>
    <w:rsid w:val="00C179E7"/>
    <w:rsid w:val="00C36674"/>
    <w:rsid w:val="00C45FA2"/>
    <w:rsid w:val="00CB1B1D"/>
    <w:rsid w:val="00CB3480"/>
    <w:rsid w:val="00CD14B4"/>
    <w:rsid w:val="00CE1F39"/>
    <w:rsid w:val="00D03719"/>
    <w:rsid w:val="00F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BF037-4D57-440B-97DA-D305C906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66AC"/>
    <w:pPr>
      <w:widowControl w:val="0"/>
    </w:pPr>
    <w:rPr>
      <w:rFonts w:cs="Calibri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6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66AC"/>
  </w:style>
  <w:style w:type="paragraph" w:styleId="Paragraphedeliste">
    <w:name w:val="List Paragraph"/>
    <w:basedOn w:val="Normal"/>
    <w:uiPriority w:val="1"/>
    <w:qFormat/>
    <w:rsid w:val="008766AC"/>
  </w:style>
  <w:style w:type="paragraph" w:customStyle="1" w:styleId="TableParagraph">
    <w:name w:val="Table Paragraph"/>
    <w:basedOn w:val="Normal"/>
    <w:uiPriority w:val="1"/>
    <w:qFormat/>
    <w:rsid w:val="008766AC"/>
    <w:pPr>
      <w:spacing w:before="133"/>
      <w:ind w:left="35"/>
    </w:pPr>
  </w:style>
  <w:style w:type="character" w:styleId="Lienhypertexte">
    <w:name w:val="Hyperlink"/>
    <w:basedOn w:val="Policepardfaut"/>
    <w:uiPriority w:val="99"/>
    <w:unhideWhenUsed/>
    <w:rsid w:val="00B04B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1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B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v&#233;%20Clauzier\Downloads\concours%20du%208%20mai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concours du 8 mai 2022</Template>
  <TotalTime>1</TotalTime>
  <Pages>2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ABP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Clauzier</dc:creator>
  <cp:lastModifiedBy>Hervé Clauzier</cp:lastModifiedBy>
  <cp:revision>1</cp:revision>
  <dcterms:created xsi:type="dcterms:W3CDTF">2022-02-23T15:28:00Z</dcterms:created>
  <dcterms:modified xsi:type="dcterms:W3CDTF">2022-02-23T15:29:00Z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Acrobat PDFMaker 15 pour Excel</vt:lpwstr>
  </property>
  <property fmtid="{D5CDD505-2E9C-101B-9397-08002B2CF9AE}" pid="4" name="LastSaved">
    <vt:filetime>2016-05-17T00:00:00Z</vt:filetime>
  </property>
</Properties>
</file>